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A9" w:rsidRPr="002656B3" w:rsidRDefault="002656B3" w:rsidP="002656B3">
      <w:pPr>
        <w:jc w:val="center"/>
        <w:rPr>
          <w:b/>
        </w:rPr>
      </w:pPr>
      <w:r w:rsidRPr="002656B3">
        <w:rPr>
          <w:b/>
        </w:rPr>
        <w:t>CIT</w:t>
      </w:r>
      <w:bookmarkStart w:id="0" w:name="_GoBack"/>
      <w:bookmarkEnd w:id="0"/>
      <w:r w:rsidRPr="002656B3">
        <w:rPr>
          <w:b/>
        </w:rPr>
        <w:t>Y OF WAHOO</w:t>
      </w:r>
    </w:p>
    <w:p w:rsidR="00294887" w:rsidRPr="002656B3" w:rsidRDefault="00294887" w:rsidP="002656B3">
      <w:pPr>
        <w:jc w:val="center"/>
        <w:rPr>
          <w:b/>
        </w:rPr>
      </w:pPr>
      <w:r w:rsidRPr="002656B3">
        <w:rPr>
          <w:b/>
        </w:rPr>
        <w:t>605 NORTH BROADWAY</w:t>
      </w:r>
    </w:p>
    <w:p w:rsidR="00294887" w:rsidRPr="002656B3" w:rsidRDefault="00294887" w:rsidP="002656B3">
      <w:pPr>
        <w:jc w:val="center"/>
        <w:rPr>
          <w:b/>
        </w:rPr>
      </w:pPr>
      <w:r w:rsidRPr="002656B3">
        <w:rPr>
          <w:b/>
        </w:rPr>
        <w:t>WAHOO, NE  68066</w:t>
      </w:r>
    </w:p>
    <w:p w:rsidR="00294887" w:rsidRPr="002656B3" w:rsidRDefault="00294887" w:rsidP="002656B3">
      <w:pPr>
        <w:jc w:val="center"/>
        <w:rPr>
          <w:b/>
        </w:rPr>
      </w:pPr>
    </w:p>
    <w:p w:rsidR="00294887" w:rsidRPr="002656B3" w:rsidRDefault="002656B3" w:rsidP="002656B3">
      <w:pPr>
        <w:jc w:val="center"/>
        <w:rPr>
          <w:b/>
        </w:rPr>
      </w:pPr>
      <w:r>
        <w:rPr>
          <w:b/>
        </w:rPr>
        <w:t xml:space="preserve">DISCLOSURE AND </w:t>
      </w:r>
      <w:r w:rsidR="00294887" w:rsidRPr="002656B3">
        <w:rPr>
          <w:b/>
        </w:rPr>
        <w:t>RELEASE OF INFORMATION</w:t>
      </w:r>
    </w:p>
    <w:p w:rsidR="00294887" w:rsidRDefault="00294887"/>
    <w:p w:rsidR="00294887" w:rsidRDefault="00D804B5" w:rsidP="002656B3">
      <w:pPr>
        <w:ind w:firstLine="720"/>
      </w:pPr>
      <w:r>
        <w:t xml:space="preserve">In consideration for processing my application for employment, promotion or retention, </w:t>
      </w:r>
      <w:r w:rsidR="00294887">
        <w:t>I here</w:t>
      </w:r>
      <w:r>
        <w:t>by</w:t>
      </w:r>
      <w:r w:rsidR="00294887">
        <w:t xml:space="preserve"> authorize the City of Wahoo, its employees or agents to make or cause to be made any investigation or inquiry regarding my background or experiences that may be related to my application for employment. The City of Wahoo </w:t>
      </w:r>
      <w:r w:rsidR="002656B3">
        <w:t xml:space="preserve">may obtain information </w:t>
      </w:r>
      <w:r w:rsidR="00294887">
        <w:t>from a consumer reporting agency fo</w:t>
      </w:r>
      <w:r w:rsidR="002656B3">
        <w:t>r employment purposes. Thus, I</w:t>
      </w:r>
      <w:r w:rsidR="00294887">
        <w:t xml:space="preserve"> may be the subject of a “consumer report” and/or an “investigative consumer report” which may include information about </w:t>
      </w:r>
      <w:r w:rsidR="00C568C4">
        <w:t>my</w:t>
      </w:r>
      <w:r w:rsidR="00294887">
        <w:t xml:space="preserve"> character, general reputation, personal characteristics, and/or mode of living, which can involve personal interviews with sources such as </w:t>
      </w:r>
      <w:r w:rsidR="00C568C4">
        <w:t>my</w:t>
      </w:r>
      <w:r w:rsidR="00294887">
        <w:t xml:space="preserve"> neighbors, friends or associates. These reports may contain information regarding credit history, criminal history, social security verification, motor vehicle records, and verification of education or employment history including current position, worker’s compensation injuries, or other background checks. </w:t>
      </w:r>
      <w:r>
        <w:t xml:space="preserve">I specifically authorize the furnishing of a consumer report containing medical information about me.  I understand the medical information is relevant to process or effect an employment decision concerning the job description.  </w:t>
      </w:r>
      <w:r w:rsidR="00C568C4">
        <w:t xml:space="preserve">I realize I </w:t>
      </w:r>
      <w:r w:rsidR="00294887">
        <w:t xml:space="preserve">have the </w:t>
      </w:r>
      <w:r w:rsidR="002656B3">
        <w:t>right</w:t>
      </w:r>
      <w:r>
        <w:t xml:space="preserve"> under the federal Fair Credit Reporting Act and similar state statutes</w:t>
      </w:r>
      <w:r w:rsidR="002656B3">
        <w:t xml:space="preserve">, upon written request made within a reasonable time after receipt of this notice, to request disclosure of the nature and scope of any investigative consumer report conducted by the City of Wahoo. The scope of this notice and authorization is all-encompassing, however, allowing the City of Wahoo to obtain from any outside organization all manners of consumer reports and investigative consumer reports now and throughout the course of </w:t>
      </w:r>
      <w:r w:rsidR="00C568C4">
        <w:t>my</w:t>
      </w:r>
      <w:r w:rsidR="002656B3">
        <w:t xml:space="preserve"> employment to the extent permitted by law.</w:t>
      </w:r>
    </w:p>
    <w:p w:rsidR="002656B3" w:rsidRDefault="002656B3"/>
    <w:p w:rsidR="002656B3" w:rsidRDefault="002656B3">
      <w:r>
        <w:tab/>
        <w:t>I further release any former employers, schools, or individuals from any liability in connection with their statements and hold the City of Wahoo harmless for all lawful action taken as a result of this background investigation. I agree that a fax or photocopy of this release of information should be accepted with the same authority as the original.</w:t>
      </w:r>
    </w:p>
    <w:p w:rsidR="00D804B5" w:rsidRDefault="00D804B5"/>
    <w:p w:rsidR="002656B3" w:rsidRDefault="00D804B5">
      <w:r>
        <w:tab/>
        <w:t xml:space="preserve">I understand and agree that my employment, promotion, or retention may be determined in whole or in part on the reports issued to the City of Wahoo. </w:t>
      </w:r>
    </w:p>
    <w:p w:rsidR="002656B3" w:rsidRDefault="002656B3"/>
    <w:p w:rsidR="002656B3" w:rsidRDefault="002656B3">
      <w:r>
        <w:t>Last Name: ________________________________ First Name: __________________ Middle Initial: ______</w:t>
      </w:r>
    </w:p>
    <w:p w:rsidR="002656B3" w:rsidRDefault="002656B3"/>
    <w:p w:rsidR="002656B3" w:rsidRDefault="002656B3">
      <w:r>
        <w:t xml:space="preserve">Other Names/Alias: _________________________________________________________________________ </w:t>
      </w:r>
    </w:p>
    <w:p w:rsidR="002656B3" w:rsidRDefault="002656B3"/>
    <w:p w:rsidR="002656B3" w:rsidRDefault="002656B3">
      <w:r>
        <w:t xml:space="preserve">Social Security #: _______________________________________ DOB: _______________________________ </w:t>
      </w:r>
    </w:p>
    <w:p w:rsidR="002656B3" w:rsidRDefault="002656B3"/>
    <w:p w:rsidR="002656B3" w:rsidRDefault="002656B3">
      <w:r>
        <w:t>State of issue and Driver’s License Number: ______________________________________________________</w:t>
      </w:r>
    </w:p>
    <w:p w:rsidR="002656B3" w:rsidRDefault="002656B3"/>
    <w:p w:rsidR="002656B3" w:rsidRDefault="002656B3">
      <w:r>
        <w:t>Present Address: ____________________________________________ Phone Number: __________________</w:t>
      </w:r>
    </w:p>
    <w:p w:rsidR="002656B3" w:rsidRDefault="002656B3"/>
    <w:p w:rsidR="002656B3" w:rsidRDefault="002656B3">
      <w:r>
        <w:t xml:space="preserve">City/State/Zip: ______________________________________________________________________________ </w:t>
      </w:r>
    </w:p>
    <w:p w:rsidR="002656B3" w:rsidRDefault="002656B3"/>
    <w:p w:rsidR="002656B3" w:rsidRDefault="002656B3"/>
    <w:p w:rsidR="002656B3" w:rsidRDefault="002656B3">
      <w:r>
        <w:t>Signature: ______________________________________________________ Date: ______________________</w:t>
      </w:r>
    </w:p>
    <w:p w:rsidR="002656B3" w:rsidRDefault="002656B3"/>
    <w:p w:rsidR="002656B3" w:rsidRDefault="002656B3"/>
    <w:p w:rsidR="00D804B5" w:rsidRDefault="00D804B5">
      <w:r w:rsidRPr="00417C47">
        <w:rPr>
          <w:sz w:val="20"/>
          <w:szCs w:val="20"/>
        </w:rPr>
        <w:t xml:space="preserve">____  </w:t>
      </w:r>
      <w:r>
        <w:rPr>
          <w:sz w:val="20"/>
          <w:szCs w:val="20"/>
        </w:rPr>
        <w:t xml:space="preserve">        </w:t>
      </w:r>
      <w:r w:rsidRPr="00417C47">
        <w:rPr>
          <w:sz w:val="20"/>
          <w:szCs w:val="20"/>
        </w:rPr>
        <w:t xml:space="preserve">I would like to receive a copy of the consumer report if one is generated in connection with this authorization.  </w:t>
      </w:r>
    </w:p>
    <w:p w:rsidR="00D804B5" w:rsidRDefault="00D804B5"/>
    <w:sectPr w:rsidR="00D804B5" w:rsidSect="002656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87"/>
    <w:rsid w:val="002656B3"/>
    <w:rsid w:val="00294887"/>
    <w:rsid w:val="00417C47"/>
    <w:rsid w:val="00C568C4"/>
    <w:rsid w:val="00CE05A9"/>
    <w:rsid w:val="00D804B5"/>
    <w:rsid w:val="00D8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D3F07-1435-4703-B354-01E316E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804B5"/>
    <w:rPr>
      <w:rFonts w:ascii="Tahoma" w:hAnsi="Tahoma" w:cs="Tahoma"/>
      <w:sz w:val="16"/>
      <w:szCs w:val="16"/>
    </w:rPr>
  </w:style>
  <w:style w:type="character" w:customStyle="1" w:styleId="BalloonTextChar">
    <w:name w:val="Balloon Text Char"/>
    <w:basedOn w:val="DefaultParagraphFont"/>
    <w:link w:val="BalloonText"/>
    <w:uiPriority w:val="99"/>
    <w:semiHidden/>
    <w:rsid w:val="00D8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rr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Harrell</dc:creator>
  <cp:lastModifiedBy>Melissa Harrell</cp:lastModifiedBy>
  <cp:revision>3</cp:revision>
  <dcterms:created xsi:type="dcterms:W3CDTF">2017-12-19T21:59:00Z</dcterms:created>
  <dcterms:modified xsi:type="dcterms:W3CDTF">2017-12-19T22:00:00Z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